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3371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7130" w:rsidRPr="00337130">
              <w:rPr>
                <w:rFonts w:ascii="Arial" w:hAnsi="Arial" w:cs="Arial"/>
                <w:b/>
                <w:i/>
                <w:sz w:val="20"/>
                <w:szCs w:val="20"/>
              </w:rPr>
              <w:t>Ken Okoye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Pr="0033713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3371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7130">
              <w:rPr>
                <w:rFonts w:ascii="Arial" w:hAnsi="Arial" w:cs="Arial"/>
                <w:b/>
                <w:i/>
                <w:sz w:val="20"/>
                <w:szCs w:val="20"/>
              </w:rPr>
              <w:t>okoyekm@mail.uc.edu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Pr="0033713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i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3371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7130">
              <w:rPr>
                <w:rFonts w:ascii="Arial" w:hAnsi="Arial" w:cs="Arial"/>
                <w:b/>
                <w:i/>
                <w:sz w:val="20"/>
                <w:szCs w:val="20"/>
              </w:rPr>
              <w:t>3/17/14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337130" w:rsidRPr="00337130">
              <w:rPr>
                <w:rFonts w:ascii="Arial" w:hAnsi="Arial" w:cs="Arial"/>
                <w:b/>
                <w:i/>
                <w:sz w:val="20"/>
                <w:szCs w:val="20"/>
              </w:rPr>
              <w:t>N/A</w:t>
            </w:r>
          </w:p>
        </w:tc>
        <w:tc>
          <w:tcPr>
            <w:tcW w:w="990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337130" w:rsidRPr="00337130" w:rsidRDefault="00337130" w:rsidP="00E14DF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7130">
              <w:rPr>
                <w:rFonts w:ascii="Arial" w:hAnsi="Arial" w:cs="Arial"/>
                <w:b/>
                <w:i/>
                <w:sz w:val="20"/>
                <w:szCs w:val="20"/>
              </w:rPr>
              <w:t>N/A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:rsidR="00337130" w:rsidRPr="00337130" w:rsidRDefault="00337130" w:rsidP="00E14DF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7130">
              <w:rPr>
                <w:rFonts w:ascii="Arial" w:hAnsi="Arial" w:cs="Arial"/>
                <w:b/>
                <w:i/>
                <w:sz w:val="20"/>
                <w:szCs w:val="20"/>
              </w:rPr>
              <w:t>N/A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337130" w:rsidRPr="00337130" w:rsidRDefault="00337130" w:rsidP="00E14DF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37130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D22EE2">
              <w:rPr>
                <w:rFonts w:ascii="Arial" w:hAnsi="Arial" w:cs="Arial"/>
                <w:b/>
                <w:sz w:val="20"/>
                <w:szCs w:val="20"/>
              </w:rPr>
              <w:t xml:space="preserve"> Medical Device Material Selection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F35FAB" w:rsidRDefault="00F35FAB" w:rsidP="00927AE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5FAB">
              <w:rPr>
                <w:rFonts w:ascii="Arial" w:hAnsi="Arial" w:cs="Arial"/>
                <w:b/>
                <w:i/>
                <w:sz w:val="20"/>
                <w:szCs w:val="20"/>
              </w:rPr>
              <w:t>N/A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F35FAB" w:rsidRDefault="00D22EE2" w:rsidP="00927AE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5FAB">
              <w:rPr>
                <w:rFonts w:ascii="Arial" w:hAnsi="Arial" w:cs="Arial"/>
                <w:b/>
                <w:i/>
                <w:sz w:val="20"/>
                <w:szCs w:val="20"/>
              </w:rPr>
              <w:t>2 days (two 90 minute blocks)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F35FAB" w:rsidRDefault="00D22EE2" w:rsidP="00927AE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5FAB">
              <w:rPr>
                <w:rFonts w:ascii="Arial" w:hAnsi="Arial" w:cs="Arial"/>
                <w:b/>
                <w:i/>
                <w:sz w:val="20"/>
                <w:szCs w:val="20"/>
              </w:rPr>
              <w:t>Classroom (with laptops)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22E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2EE2" w:rsidRPr="00F35FAB">
              <w:rPr>
                <w:rFonts w:ascii="Arial" w:hAnsi="Arial" w:cs="Arial"/>
                <w:b/>
                <w:i/>
                <w:sz w:val="20"/>
                <w:szCs w:val="20"/>
              </w:rPr>
              <w:t>Identify material properties and how they meet device needs</w:t>
            </w:r>
          </w:p>
        </w:tc>
      </w:tr>
    </w:tbl>
    <w:p w:rsidR="00AC7581" w:rsidRDefault="00AC7581" w:rsidP="00436FC9">
      <w:pPr>
        <w:rPr>
          <w:rFonts w:ascii="Arial" w:hAnsi="Arial" w:cs="Arial"/>
          <w:sz w:val="20"/>
          <w:szCs w:val="20"/>
        </w:rPr>
      </w:pPr>
    </w:p>
    <w:p w:rsidR="00195F8A" w:rsidRDefault="00195F8A" w:rsidP="00436FC9">
      <w:pPr>
        <w:rPr>
          <w:rFonts w:ascii="Arial" w:hAnsi="Arial" w:cs="Arial"/>
          <w:sz w:val="20"/>
          <w:szCs w:val="20"/>
        </w:rPr>
      </w:pP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  <w:r w:rsidR="00F35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5FAB" w:rsidRPr="00F35FAB">
              <w:rPr>
                <w:rFonts w:ascii="Arial" w:hAnsi="Arial" w:cs="Arial"/>
                <w:b/>
                <w:i/>
                <w:sz w:val="20"/>
                <w:szCs w:val="20"/>
              </w:rPr>
              <w:t>What goes into consideration when picking a material for a medical device?</w:t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AC7581" w:rsidRDefault="00AC7581">
      <w:pPr>
        <w:rPr>
          <w:rFonts w:ascii="Arial" w:hAnsi="Arial" w:cs="Arial"/>
          <w:sz w:val="20"/>
          <w:szCs w:val="20"/>
        </w:rPr>
      </w:pP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17213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E2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E2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E2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617213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17213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E2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E2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617213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E2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683F9D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New Learning Standards for Science (ONLS)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617213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E2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617213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617213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E2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617213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617213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EE2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353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617213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7581" w:rsidTr="00683F9D">
        <w:trPr>
          <w:trHeight w:val="346"/>
        </w:trPr>
        <w:tc>
          <w:tcPr>
            <w:tcW w:w="9576" w:type="dxa"/>
            <w:vAlign w:val="center"/>
          </w:tcPr>
          <w:p w:rsidR="00AC7581" w:rsidRPr="001E6C15" w:rsidRDefault="00AC7581" w:rsidP="0068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ONLS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35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12C5">
              <w:rPr>
                <w:rFonts w:ascii="Arial" w:hAnsi="Arial" w:cs="Arial"/>
                <w:b/>
                <w:i/>
                <w:sz w:val="20"/>
                <w:szCs w:val="20"/>
              </w:rPr>
              <w:t>Medical Technology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CF2F4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</w:t>
            </w:r>
            <w:r w:rsidR="00CF2F41" w:rsidRPr="00F35FAB">
              <w:rPr>
                <w:rFonts w:ascii="Arial" w:hAnsi="Arial" w:cs="Arial"/>
                <w:i/>
                <w:color w:val="C00000"/>
                <w:sz w:val="20"/>
                <w:szCs w:val="20"/>
              </w:rPr>
              <w:t>See attached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F2F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2F41" w:rsidRPr="00F35FAB">
              <w:rPr>
                <w:rFonts w:ascii="Arial" w:hAnsi="Arial" w:cs="Arial"/>
                <w:b/>
                <w:i/>
                <w:sz w:val="20"/>
                <w:szCs w:val="20"/>
              </w:rPr>
              <w:t>Secure/ schedule laptops with internet access for class. Projector for presentation.</w:t>
            </w:r>
          </w:p>
        </w:tc>
      </w:tr>
    </w:tbl>
    <w:p w:rsidR="00195F8A" w:rsidRDefault="00195F8A" w:rsidP="001704D7">
      <w:pPr>
        <w:rPr>
          <w:rFonts w:ascii="Arial" w:hAnsi="Arial" w:cs="Arial"/>
          <w:sz w:val="20"/>
          <w:szCs w:val="20"/>
        </w:rPr>
      </w:pP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6FC9" w:rsidTr="00927AEB">
        <w:tc>
          <w:tcPr>
            <w:tcW w:w="9576" w:type="dxa"/>
          </w:tcPr>
          <w:p w:rsidR="00B72353" w:rsidRDefault="00E43281" w:rsidP="00C8442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F2F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239">
              <w:rPr>
                <w:rFonts w:ascii="Arial" w:hAnsi="Arial" w:cs="Arial"/>
                <w:b/>
                <w:sz w:val="20"/>
                <w:szCs w:val="20"/>
              </w:rPr>
              <w:t>Day One</w:t>
            </w:r>
          </w:p>
          <w:p w:rsidR="00BE7239" w:rsidRDefault="00CF2F41" w:rsidP="00BE723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7239">
              <w:rPr>
                <w:rFonts w:ascii="Arial" w:hAnsi="Arial" w:cs="Arial"/>
                <w:b/>
                <w:i/>
                <w:sz w:val="20"/>
                <w:szCs w:val="20"/>
              </w:rPr>
              <w:t>Administer pre-test</w:t>
            </w:r>
            <w:r w:rsidR="00C84421" w:rsidRPr="00BE7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(15mins) </w:t>
            </w:r>
          </w:p>
          <w:p w:rsidR="00BE7239" w:rsidRDefault="00C84421" w:rsidP="00BE723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7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Have students turn pre-test over, </w:t>
            </w:r>
          </w:p>
          <w:p w:rsidR="00BE7239" w:rsidRDefault="00BE7239" w:rsidP="00BE723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C84421" w:rsidRPr="00BE7239">
              <w:rPr>
                <w:rFonts w:ascii="Arial" w:hAnsi="Arial" w:cs="Arial"/>
                <w:b/>
                <w:i/>
                <w:sz w:val="20"/>
                <w:szCs w:val="20"/>
              </w:rPr>
              <w:t>resent hook; first part is guided mini-activity “name that medical device,”</w:t>
            </w:r>
          </w:p>
          <w:p w:rsidR="00BE7239" w:rsidRDefault="00BE7239" w:rsidP="00BE723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C84421" w:rsidRPr="00BE7239">
              <w:rPr>
                <w:rFonts w:ascii="Arial" w:hAnsi="Arial" w:cs="Arial"/>
                <w:b/>
                <w:i/>
                <w:sz w:val="20"/>
                <w:szCs w:val="20"/>
              </w:rPr>
              <w:t>resent answers that follow the mini-activity,</w:t>
            </w:r>
          </w:p>
          <w:p w:rsidR="00BE7239" w:rsidRDefault="00BE7239" w:rsidP="00BE723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C84421" w:rsidRPr="00BE7239">
              <w:rPr>
                <w:rFonts w:ascii="Arial" w:hAnsi="Arial" w:cs="Arial"/>
                <w:b/>
                <w:i/>
                <w:sz w:val="20"/>
                <w:szCs w:val="20"/>
              </w:rPr>
              <w:t>eliver lecture based on remainder of</w:t>
            </w:r>
            <w:r w:rsidR="00CF2F41" w:rsidRPr="00BE7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presentation</w:t>
            </w:r>
            <w:r w:rsidR="00C84421" w:rsidRPr="00BE7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(30-45 minutes)</w:t>
            </w:r>
            <w:r w:rsidR="00CF2F41" w:rsidRPr="00BE723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</w:p>
          <w:p w:rsidR="00BE7239" w:rsidRDefault="00BE7239" w:rsidP="00BE723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  <w:r w:rsidR="00C84421" w:rsidRPr="00BE7239">
              <w:rPr>
                <w:rFonts w:ascii="Arial" w:hAnsi="Arial" w:cs="Arial"/>
                <w:b/>
                <w:i/>
                <w:sz w:val="20"/>
                <w:szCs w:val="20"/>
              </w:rPr>
              <w:t>reak students into groups of 4 or 5,</w:t>
            </w:r>
          </w:p>
          <w:p w:rsidR="00BE7239" w:rsidRDefault="00BE7239" w:rsidP="00BE723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C84421" w:rsidRPr="00BE7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andomly assign medical devices from “name that medical device” activity, </w:t>
            </w:r>
          </w:p>
          <w:p w:rsidR="00BE7239" w:rsidRPr="00BE7239" w:rsidRDefault="00BE7239" w:rsidP="00BE723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="00C84421" w:rsidRPr="00BE7239">
              <w:rPr>
                <w:rFonts w:ascii="Arial" w:hAnsi="Arial" w:cs="Arial"/>
                <w:b/>
                <w:i/>
                <w:sz w:val="20"/>
                <w:szCs w:val="20"/>
              </w:rPr>
              <w:t>rant students remainder of period to use laptops to work on activity</w:t>
            </w:r>
            <w:r w:rsidR="00CF2F41" w:rsidRPr="00BE723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C84421" w:rsidRPr="00BE7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BE7239" w:rsidRDefault="00BE7239" w:rsidP="00C84421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On day 2:</w:t>
            </w:r>
          </w:p>
          <w:p w:rsidR="00BE7239" w:rsidRPr="00BE7239" w:rsidRDefault="00BE7239" w:rsidP="00BE723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  <w:r w:rsidR="00C84421" w:rsidRPr="00BE7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rant 20 to 30 minutes to finish activity and work on 2 to 5 minute presentation on their project. </w:t>
            </w:r>
          </w:p>
          <w:p w:rsidR="00436FC9" w:rsidRPr="00A8284A" w:rsidRDefault="00C84421" w:rsidP="00BE723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E7239">
              <w:rPr>
                <w:rFonts w:ascii="Arial" w:hAnsi="Arial" w:cs="Arial"/>
                <w:b/>
                <w:i/>
                <w:sz w:val="20"/>
                <w:szCs w:val="20"/>
              </w:rPr>
              <w:t>Have groups deliver presentations one at a time. Administer</w:t>
            </w:r>
            <w:r w:rsidR="00CF2F41" w:rsidRPr="00BE7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post-test</w:t>
            </w:r>
          </w:p>
          <w:p w:rsidR="00A8284A" w:rsidRPr="00BE7239" w:rsidRDefault="00A8284A" w:rsidP="00BE723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Analyze data between pre-test and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post test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, take average of students’ scores and compare.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130599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100330</wp:posOffset>
                </wp:positionV>
                <wp:extent cx="6087110" cy="247015"/>
                <wp:effectExtent l="8255" t="5080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F35FAB" w:rsidRDefault="00492666" w:rsidP="00492666">
                            <w:pPr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847486"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  <w:r w:rsidR="005830A9"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Pre-test, </w:t>
                            </w:r>
                            <w:r w:rsidR="00847486"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  <w:t>Class questions during mini-activity, questions during lecture, pose questions to groups as they present.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7.9pt;width:479.3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    <v:textbox style="mso-fit-shape-to-text:t">
                  <w:txbxContent>
                    <w:p w:rsidR="00492666" w:rsidRPr="00F35FAB" w:rsidRDefault="00492666" w:rsidP="00492666">
                      <w:pPr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847486"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  <w:tab/>
                      </w:r>
                      <w:r w:rsidR="005830A9"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  <w:t xml:space="preserve">Pre-test, </w:t>
                      </w:r>
                      <w:r w:rsidR="00847486"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  <w:t>Class questions during mini-activity, questions during lecture, pose questions to groups as they present.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p w:rsidR="00492666" w:rsidRDefault="008D0DE3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73025</wp:posOffset>
                </wp:positionV>
                <wp:extent cx="6037580" cy="393065"/>
                <wp:effectExtent l="13970" t="6350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66" w:rsidRPr="00E43281" w:rsidRDefault="00492666" w:rsidP="00492666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Summative Assessments</w:t>
                            </w:r>
                            <w:r w:rsidR="00E432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847486"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  <w:t>Post-test assessment</w:t>
                            </w:r>
                            <w:r w:rsidR="007D7D47"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  <w:t xml:space="preserve"> (attached)</w:t>
                            </w:r>
                            <w:r w:rsidR="00201B44">
                              <w:rPr>
                                <w:rFonts w:ascii="Arial" w:hAnsi="Arial" w:cs="Arial"/>
                                <w:i/>
                                <w:color w:val="C00000"/>
                                <w:sz w:val="20"/>
                                <w:szCs w:val="20"/>
                              </w:rPr>
                              <w:t>, Group presentations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15pt;margin-top:5.75pt;width:475.4pt;height:30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    <v:textbox style="mso-fit-shape-to-text:t">
                  <w:txbxContent>
                    <w:p w:rsidR="00492666" w:rsidRPr="00E43281" w:rsidRDefault="00492666" w:rsidP="00492666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Summative Assessments</w:t>
                      </w:r>
                      <w:r w:rsidR="00E432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847486"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  <w:t>Post-test assessment</w:t>
                      </w:r>
                      <w:r w:rsidR="007D7D47"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  <w:t xml:space="preserve"> (attached)</w:t>
                      </w:r>
                      <w:r w:rsidR="00201B44">
                        <w:rPr>
                          <w:rFonts w:ascii="Arial" w:hAnsi="Arial" w:cs="Arial"/>
                          <w:i/>
                          <w:color w:val="C00000"/>
                          <w:sz w:val="20"/>
                          <w:szCs w:val="20"/>
                        </w:rPr>
                        <w:t>, Group presentations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D650E1" w:rsidRDefault="00F32DE4" w:rsidP="00CF2F4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="00CF2F41" w:rsidRPr="00F35FAB">
              <w:rPr>
                <w:rFonts w:ascii="Arial" w:hAnsi="Arial" w:cs="Arial"/>
                <w:i/>
                <w:color w:val="C00000"/>
                <w:sz w:val="20"/>
                <w:szCs w:val="20"/>
              </w:rPr>
              <w:t>This lesson accommodates a variety of learner types, visual and auditory especially. The research meets the needs of the kinesthetic learner as well.</w:t>
            </w:r>
            <w:r w:rsidR="00CF2F41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F35FAB" w:rsidRDefault="00F32DE4" w:rsidP="00F32DE4">
            <w:pPr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="00EF12C5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In retrospect, I would have used my original activity form to pre-empt some of the students’ </w:t>
            </w:r>
            <w:r w:rsidR="00EF12C5">
              <w:rPr>
                <w:rFonts w:ascii="Arial" w:hAnsi="Arial" w:cs="Arial"/>
                <w:i/>
                <w:color w:val="C00000"/>
                <w:sz w:val="20"/>
                <w:szCs w:val="20"/>
              </w:rPr>
              <w:lastRenderedPageBreak/>
              <w:t xml:space="preserve">questions. There were more </w:t>
            </w:r>
            <w:r w:rsidR="006A0D6C">
              <w:rPr>
                <w:rFonts w:ascii="Arial" w:hAnsi="Arial" w:cs="Arial"/>
                <w:i/>
                <w:color w:val="C00000"/>
                <w:sz w:val="20"/>
                <w:szCs w:val="20"/>
              </w:rPr>
              <w:t>guiding</w:t>
            </w:r>
            <w:r w:rsidR="00EF12C5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questions that didn’t leave any speculation as to what was expected in each section. </w:t>
            </w:r>
            <w:r w:rsidR="006A0D6C">
              <w:rPr>
                <w:rFonts w:ascii="Arial" w:hAnsi="Arial" w:cs="Arial"/>
                <w:i/>
                <w:color w:val="C00000"/>
                <w:sz w:val="20"/>
                <w:szCs w:val="20"/>
              </w:rPr>
              <w:t>I would also have tried to work on a time time-table to accommodate shorter class periods. As of now there is only one for block-length classes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9"/>
      <w:footerReference w:type="default" r:id="rId10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13" w:rsidRDefault="00617213" w:rsidP="005F7C59">
      <w:r>
        <w:separator/>
      </w:r>
    </w:p>
  </w:endnote>
  <w:endnote w:type="continuationSeparator" w:id="0">
    <w:p w:rsidR="00617213" w:rsidRDefault="00617213" w:rsidP="005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195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2CC">
          <w:rPr>
            <w:noProof/>
          </w:rPr>
          <w:t>3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13" w:rsidRDefault="00617213" w:rsidP="005F7C59">
      <w:r>
        <w:separator/>
      </w:r>
    </w:p>
  </w:footnote>
  <w:footnote w:type="continuationSeparator" w:id="0">
    <w:p w:rsidR="00617213" w:rsidRDefault="00617213" w:rsidP="005F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7DD2207" wp14:editId="096F47F4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47A07"/>
    <w:multiLevelType w:val="hybridMultilevel"/>
    <w:tmpl w:val="57CC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9534A4"/>
    <w:multiLevelType w:val="hybridMultilevel"/>
    <w:tmpl w:val="6856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F6"/>
    <w:rsid w:val="0000249B"/>
    <w:rsid w:val="000230AA"/>
    <w:rsid w:val="00046C11"/>
    <w:rsid w:val="00054325"/>
    <w:rsid w:val="00054D6E"/>
    <w:rsid w:val="00067858"/>
    <w:rsid w:val="00082A60"/>
    <w:rsid w:val="000A0AAB"/>
    <w:rsid w:val="000B30CC"/>
    <w:rsid w:val="000B7058"/>
    <w:rsid w:val="00107816"/>
    <w:rsid w:val="00112DD2"/>
    <w:rsid w:val="00130599"/>
    <w:rsid w:val="00146376"/>
    <w:rsid w:val="0014643D"/>
    <w:rsid w:val="001704D7"/>
    <w:rsid w:val="0017523F"/>
    <w:rsid w:val="001957A1"/>
    <w:rsid w:val="00195F8A"/>
    <w:rsid w:val="001C59E4"/>
    <w:rsid w:val="001F0DDA"/>
    <w:rsid w:val="001F7250"/>
    <w:rsid w:val="00201B44"/>
    <w:rsid w:val="00206012"/>
    <w:rsid w:val="00212323"/>
    <w:rsid w:val="0025451F"/>
    <w:rsid w:val="00257B58"/>
    <w:rsid w:val="0027559B"/>
    <w:rsid w:val="00284842"/>
    <w:rsid w:val="002A2CF6"/>
    <w:rsid w:val="002A3A95"/>
    <w:rsid w:val="002B290A"/>
    <w:rsid w:val="003061DC"/>
    <w:rsid w:val="0031039B"/>
    <w:rsid w:val="00313753"/>
    <w:rsid w:val="0032131E"/>
    <w:rsid w:val="003325E8"/>
    <w:rsid w:val="00337130"/>
    <w:rsid w:val="00394279"/>
    <w:rsid w:val="003A4B6D"/>
    <w:rsid w:val="003B0A40"/>
    <w:rsid w:val="003C7407"/>
    <w:rsid w:val="003E1CF3"/>
    <w:rsid w:val="003E3EC7"/>
    <w:rsid w:val="003F0DF4"/>
    <w:rsid w:val="00405543"/>
    <w:rsid w:val="00411792"/>
    <w:rsid w:val="00421961"/>
    <w:rsid w:val="004301D3"/>
    <w:rsid w:val="00436FC9"/>
    <w:rsid w:val="004372C2"/>
    <w:rsid w:val="00443A38"/>
    <w:rsid w:val="004532E7"/>
    <w:rsid w:val="00454D70"/>
    <w:rsid w:val="0048522B"/>
    <w:rsid w:val="00492666"/>
    <w:rsid w:val="004A53EC"/>
    <w:rsid w:val="004C1C79"/>
    <w:rsid w:val="004D4B0C"/>
    <w:rsid w:val="004E24A0"/>
    <w:rsid w:val="00564B8F"/>
    <w:rsid w:val="00575F4A"/>
    <w:rsid w:val="005830A9"/>
    <w:rsid w:val="005912BF"/>
    <w:rsid w:val="005B1D58"/>
    <w:rsid w:val="005B32CC"/>
    <w:rsid w:val="005B42B8"/>
    <w:rsid w:val="005F44EB"/>
    <w:rsid w:val="005F66AB"/>
    <w:rsid w:val="005F7C59"/>
    <w:rsid w:val="006041F1"/>
    <w:rsid w:val="00617213"/>
    <w:rsid w:val="00617910"/>
    <w:rsid w:val="00634D32"/>
    <w:rsid w:val="00640B09"/>
    <w:rsid w:val="00662AD4"/>
    <w:rsid w:val="00665A3F"/>
    <w:rsid w:val="006A0D6C"/>
    <w:rsid w:val="006C12A7"/>
    <w:rsid w:val="00714897"/>
    <w:rsid w:val="00731068"/>
    <w:rsid w:val="007312C4"/>
    <w:rsid w:val="007466F3"/>
    <w:rsid w:val="007602A1"/>
    <w:rsid w:val="007648A5"/>
    <w:rsid w:val="00767EAD"/>
    <w:rsid w:val="007B5393"/>
    <w:rsid w:val="007D7D47"/>
    <w:rsid w:val="007F0927"/>
    <w:rsid w:val="00840361"/>
    <w:rsid w:val="00847486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D559A"/>
    <w:rsid w:val="008E37F4"/>
    <w:rsid w:val="008F15D4"/>
    <w:rsid w:val="008F66BC"/>
    <w:rsid w:val="00922618"/>
    <w:rsid w:val="0093495E"/>
    <w:rsid w:val="00945F78"/>
    <w:rsid w:val="00994D73"/>
    <w:rsid w:val="009A07C3"/>
    <w:rsid w:val="00A069A2"/>
    <w:rsid w:val="00A361D8"/>
    <w:rsid w:val="00A50292"/>
    <w:rsid w:val="00A7688F"/>
    <w:rsid w:val="00A8284A"/>
    <w:rsid w:val="00AA6498"/>
    <w:rsid w:val="00AC54A6"/>
    <w:rsid w:val="00AC7581"/>
    <w:rsid w:val="00AD2735"/>
    <w:rsid w:val="00AD6219"/>
    <w:rsid w:val="00AF0096"/>
    <w:rsid w:val="00B10558"/>
    <w:rsid w:val="00B16F3D"/>
    <w:rsid w:val="00B47A60"/>
    <w:rsid w:val="00B72353"/>
    <w:rsid w:val="00BD0C1C"/>
    <w:rsid w:val="00BE7239"/>
    <w:rsid w:val="00BF20CD"/>
    <w:rsid w:val="00BF5108"/>
    <w:rsid w:val="00C0579B"/>
    <w:rsid w:val="00C34E14"/>
    <w:rsid w:val="00C50080"/>
    <w:rsid w:val="00C649C1"/>
    <w:rsid w:val="00C657F3"/>
    <w:rsid w:val="00C6688D"/>
    <w:rsid w:val="00C84421"/>
    <w:rsid w:val="00CD0090"/>
    <w:rsid w:val="00CD0BA2"/>
    <w:rsid w:val="00CF2F41"/>
    <w:rsid w:val="00CF4695"/>
    <w:rsid w:val="00D035C3"/>
    <w:rsid w:val="00D054C8"/>
    <w:rsid w:val="00D22EE2"/>
    <w:rsid w:val="00D418E0"/>
    <w:rsid w:val="00D51444"/>
    <w:rsid w:val="00D650E1"/>
    <w:rsid w:val="00D6711A"/>
    <w:rsid w:val="00D75566"/>
    <w:rsid w:val="00D845F4"/>
    <w:rsid w:val="00DC6C55"/>
    <w:rsid w:val="00DE5656"/>
    <w:rsid w:val="00E0358C"/>
    <w:rsid w:val="00E14DF6"/>
    <w:rsid w:val="00E2338C"/>
    <w:rsid w:val="00E3036E"/>
    <w:rsid w:val="00E37DAA"/>
    <w:rsid w:val="00E43281"/>
    <w:rsid w:val="00E70EAC"/>
    <w:rsid w:val="00EC444F"/>
    <w:rsid w:val="00ED346B"/>
    <w:rsid w:val="00EF12C5"/>
    <w:rsid w:val="00EF4401"/>
    <w:rsid w:val="00F2418B"/>
    <w:rsid w:val="00F32DE4"/>
    <w:rsid w:val="00F35FAB"/>
    <w:rsid w:val="00F44D21"/>
    <w:rsid w:val="00FA307B"/>
    <w:rsid w:val="00FC1719"/>
    <w:rsid w:val="00FC2C69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5C1F-0FEC-4C82-922E-F6832326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 A Liberi</cp:lastModifiedBy>
  <cp:revision>2</cp:revision>
  <cp:lastPrinted>2012-10-11T19:21:00Z</cp:lastPrinted>
  <dcterms:created xsi:type="dcterms:W3CDTF">2016-11-23T18:56:00Z</dcterms:created>
  <dcterms:modified xsi:type="dcterms:W3CDTF">2016-11-23T18:56:00Z</dcterms:modified>
</cp:coreProperties>
</file>